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11913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37"/>
        <w:gridCol w:w="5456"/>
        <w:gridCol w:w="2611"/>
        <w:gridCol w:w="236"/>
        <w:gridCol w:w="1856"/>
        <w:gridCol w:w="236"/>
      </w:tblGrid>
      <w:tr w:rsidR="00174387" w:rsidRPr="006D0B5B" w14:paraId="7BC1C426" w14:textId="77777777" w:rsidTr="00174387">
        <w:trPr>
          <w:gridAfter w:val="2"/>
          <w:wAfter w:w="984" w:type="pct"/>
          <w:trHeight w:val="983"/>
        </w:trPr>
        <w:tc>
          <w:tcPr>
            <w:tcW w:w="111" w:type="pct"/>
            <w:shd w:val="clear" w:color="auto" w:fill="auto"/>
          </w:tcPr>
          <w:p w14:paraId="5F235C7C" w14:textId="77777777" w:rsidR="00174387" w:rsidRPr="006D0B5B" w:rsidRDefault="00174387" w:rsidP="00174387">
            <w:pPr>
              <w:pStyle w:val="Titre"/>
            </w:pPr>
          </w:p>
        </w:tc>
        <w:tc>
          <w:tcPr>
            <w:tcW w:w="2566" w:type="pct"/>
            <w:shd w:val="clear" w:color="auto" w:fill="1F497D" w:themeFill="text2"/>
            <w:vAlign w:val="center"/>
          </w:tcPr>
          <w:p w14:paraId="6A9FD8B6" w14:textId="77777777" w:rsidR="00174387" w:rsidRPr="006D0B5B" w:rsidRDefault="00174387" w:rsidP="00174387">
            <w:pPr>
              <w:pStyle w:val="Titre"/>
            </w:pPr>
            <w:r>
              <w:t>Formulaire d’inscription</w:t>
            </w:r>
          </w:p>
        </w:tc>
        <w:tc>
          <w:tcPr>
            <w:tcW w:w="1228" w:type="pct"/>
            <w:shd w:val="clear" w:color="auto" w:fill="auto"/>
          </w:tcPr>
          <w:p w14:paraId="1149ABE4" w14:textId="77777777" w:rsidR="00174387" w:rsidRPr="006D0B5B" w:rsidRDefault="00174387" w:rsidP="00174387">
            <w:pPr>
              <w:pStyle w:val="Titre"/>
            </w:pPr>
          </w:p>
        </w:tc>
        <w:tc>
          <w:tcPr>
            <w:tcW w:w="111" w:type="pct"/>
            <w:shd w:val="clear" w:color="auto" w:fill="auto"/>
          </w:tcPr>
          <w:p w14:paraId="52540146" w14:textId="77777777" w:rsidR="00174387" w:rsidRPr="006D0B5B" w:rsidRDefault="00174387" w:rsidP="00174387">
            <w:pPr>
              <w:pStyle w:val="Titre"/>
            </w:pPr>
          </w:p>
        </w:tc>
      </w:tr>
      <w:tr w:rsidR="00174387" w:rsidRPr="006D0B5B" w14:paraId="21D8D8B7" w14:textId="77777777" w:rsidTr="00174387">
        <w:trPr>
          <w:trHeight w:val="9908"/>
        </w:trPr>
        <w:tc>
          <w:tcPr>
            <w:tcW w:w="111" w:type="pct"/>
            <w:shd w:val="clear" w:color="auto" w:fill="auto"/>
          </w:tcPr>
          <w:p w14:paraId="538EF152" w14:textId="77777777" w:rsidR="00174387" w:rsidRPr="006D0B5B" w:rsidRDefault="00174387" w:rsidP="00174387"/>
        </w:tc>
        <w:tc>
          <w:tcPr>
            <w:tcW w:w="4778" w:type="pct"/>
            <w:gridSpan w:val="4"/>
            <w:shd w:val="clear" w:color="auto" w:fill="auto"/>
          </w:tcPr>
          <w:tbl>
            <w:tblPr>
              <w:tblStyle w:val="Grilledutableau"/>
              <w:tblW w:w="10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620" w:firstRow="1" w:lastRow="0" w:firstColumn="0" w:lastColumn="0" w:noHBand="1" w:noVBand="1"/>
              <w:tblDescription w:val="Tableau de disposition"/>
            </w:tblPr>
            <w:tblGrid>
              <w:gridCol w:w="5616"/>
              <w:gridCol w:w="437"/>
              <w:gridCol w:w="4067"/>
            </w:tblGrid>
            <w:tr w:rsidR="00174387" w:rsidRPr="006D0B5B" w14:paraId="37408D75" w14:textId="77777777" w:rsidTr="00BD646B">
              <w:tc>
                <w:tcPr>
                  <w:tcW w:w="5616" w:type="dxa"/>
                  <w:tcBorders>
                    <w:bottom w:val="single" w:sz="12" w:space="0" w:color="auto"/>
                  </w:tcBorders>
                </w:tcPr>
                <w:p w14:paraId="2DCCB906" w14:textId="77777777" w:rsidR="00174387" w:rsidRPr="006D0B5B" w:rsidRDefault="00174387" w:rsidP="007A6772">
                  <w:pPr>
                    <w:framePr w:hSpace="141" w:wrap="around" w:vAnchor="text" w:hAnchor="margin" w:y="-11913"/>
                    <w:suppressOverlap/>
                  </w:pPr>
                </w:p>
              </w:tc>
              <w:tc>
                <w:tcPr>
                  <w:tcW w:w="437" w:type="dxa"/>
                  <w:tcBorders>
                    <w:left w:val="nil"/>
                  </w:tcBorders>
                </w:tcPr>
                <w:p w14:paraId="21E2D3AE" w14:textId="77777777" w:rsidR="00174387" w:rsidRPr="006D0B5B" w:rsidRDefault="00174387" w:rsidP="007A6772">
                  <w:pPr>
                    <w:framePr w:hSpace="141" w:wrap="around" w:vAnchor="text" w:hAnchor="margin" w:y="-11913"/>
                    <w:suppressOverlap/>
                  </w:pPr>
                </w:p>
              </w:tc>
              <w:tc>
                <w:tcPr>
                  <w:tcW w:w="4067" w:type="dxa"/>
                  <w:tcBorders>
                    <w:bottom w:val="single" w:sz="12" w:space="0" w:color="auto"/>
                  </w:tcBorders>
                </w:tcPr>
                <w:p w14:paraId="15DF6C0B" w14:textId="77777777" w:rsidR="00174387" w:rsidRPr="006D0B5B" w:rsidRDefault="00174387" w:rsidP="007A6772">
                  <w:pPr>
                    <w:framePr w:hSpace="141" w:wrap="around" w:vAnchor="text" w:hAnchor="margin" w:y="-11913"/>
                    <w:suppressOverlap/>
                  </w:pPr>
                </w:p>
              </w:tc>
            </w:tr>
            <w:tr w:rsidR="00174387" w:rsidRPr="006D0B5B" w14:paraId="2CC4A089" w14:textId="77777777" w:rsidTr="00BD646B">
              <w:tc>
                <w:tcPr>
                  <w:tcW w:w="561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27F8278" w14:textId="77777777" w:rsidR="00174387" w:rsidRDefault="00174387" w:rsidP="007A6772">
                  <w:pPr>
                    <w:framePr w:hSpace="141" w:wrap="around" w:vAnchor="text" w:hAnchor="margin" w:y="-11913"/>
                    <w:suppressOverlap/>
                    <w:jc w:val="left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 w:rsidRPr="00B62E23">
                    <w:rPr>
                      <w:b/>
                      <w:bCs/>
                      <w:color w:val="000000" w:themeColor="text1"/>
                      <w:sz w:val="24"/>
                    </w:rPr>
                    <w:t>Nom de l’entreprise</w:t>
                  </w:r>
                </w:p>
                <w:p w14:paraId="30BCFB94" w14:textId="77777777" w:rsidR="00174387" w:rsidRPr="00B62E23" w:rsidRDefault="00174387" w:rsidP="007A6772">
                  <w:pPr>
                    <w:framePr w:hSpace="141" w:wrap="around" w:vAnchor="text" w:hAnchor="margin" w:y="-11913"/>
                    <w:suppressOverlap/>
                    <w:jc w:val="left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ab/>
                  </w:r>
                </w:p>
              </w:tc>
              <w:tc>
                <w:tcPr>
                  <w:tcW w:w="437" w:type="dxa"/>
                  <w:tcBorders>
                    <w:left w:val="nil"/>
                  </w:tcBorders>
                </w:tcPr>
                <w:p w14:paraId="5D0C2944" w14:textId="77777777" w:rsidR="00174387" w:rsidRPr="006D0B5B" w:rsidRDefault="00174387" w:rsidP="007A6772">
                  <w:pPr>
                    <w:framePr w:hSpace="141" w:wrap="around" w:vAnchor="text" w:hAnchor="margin" w:y="-11913"/>
                    <w:suppressOverlap/>
                  </w:pPr>
                </w:p>
              </w:tc>
              <w:tc>
                <w:tcPr>
                  <w:tcW w:w="406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6980100" w14:textId="77777777" w:rsidR="00174387" w:rsidRDefault="00174387" w:rsidP="007A6772">
                  <w:pPr>
                    <w:framePr w:hSpace="141" w:wrap="around" w:vAnchor="text" w:hAnchor="margin" w:y="-11913"/>
                    <w:suppressOverlap/>
                    <w:jc w:val="left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 w:rsidRPr="002F57CC">
                    <w:rPr>
                      <w:b/>
                      <w:bCs/>
                      <w:color w:val="000000" w:themeColor="text1"/>
                      <w:sz w:val="24"/>
                    </w:rPr>
                    <w:t>Personne à contacter</w:t>
                  </w:r>
                </w:p>
                <w:p w14:paraId="006B3B0A" w14:textId="77777777" w:rsidR="00174387" w:rsidRPr="00B45198" w:rsidRDefault="00174387" w:rsidP="007A6772">
                  <w:pPr>
                    <w:framePr w:hSpace="141" w:wrap="around" w:vAnchor="text" w:hAnchor="margin" w:y="-11913"/>
                    <w:suppressOverlap/>
                    <w:jc w:val="left"/>
                  </w:pPr>
                </w:p>
              </w:tc>
            </w:tr>
            <w:tr w:rsidR="00174387" w:rsidRPr="006D0B5B" w14:paraId="38086CD0" w14:textId="77777777" w:rsidTr="00BD646B">
              <w:tc>
                <w:tcPr>
                  <w:tcW w:w="561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E4F8090" w14:textId="77777777" w:rsidR="00174387" w:rsidRDefault="00174387" w:rsidP="007A6772">
                  <w:pPr>
                    <w:framePr w:hSpace="141" w:wrap="around" w:vAnchor="text" w:hAnchor="margin" w:y="-11913"/>
                    <w:tabs>
                      <w:tab w:val="left" w:pos="4464"/>
                    </w:tabs>
                    <w:suppressOverlap/>
                    <w:jc w:val="left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 w:rsidRPr="00B62E23">
                    <w:rPr>
                      <w:b/>
                      <w:bCs/>
                      <w:color w:val="000000" w:themeColor="text1"/>
                      <w:sz w:val="24"/>
                    </w:rPr>
                    <w:t>Adresse postale</w:t>
                  </w:r>
                  <w:r>
                    <w:rPr>
                      <w:b/>
                      <w:bCs/>
                      <w:color w:val="000000" w:themeColor="text1"/>
                      <w:sz w:val="24"/>
                    </w:rPr>
                    <w:tab/>
                  </w:r>
                </w:p>
                <w:p w14:paraId="1B03DCA9" w14:textId="77777777" w:rsidR="00174387" w:rsidRPr="00B45198" w:rsidRDefault="00174387" w:rsidP="007A6772">
                  <w:pPr>
                    <w:framePr w:hSpace="141" w:wrap="around" w:vAnchor="text" w:hAnchor="margin" w:y="-11913"/>
                    <w:suppressOverlap/>
                    <w:jc w:val="left"/>
                    <w:rPr>
                      <w:bCs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37" w:type="dxa"/>
                  <w:tcBorders>
                    <w:left w:val="nil"/>
                  </w:tcBorders>
                </w:tcPr>
                <w:p w14:paraId="7E34EE09" w14:textId="77777777" w:rsidR="00174387" w:rsidRPr="006D0B5B" w:rsidRDefault="00174387" w:rsidP="007A6772">
                  <w:pPr>
                    <w:framePr w:hSpace="141" w:wrap="around" w:vAnchor="text" w:hAnchor="margin" w:y="-11913"/>
                    <w:suppressOverlap/>
                  </w:pPr>
                </w:p>
              </w:tc>
              <w:tc>
                <w:tcPr>
                  <w:tcW w:w="406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F9CBF06" w14:textId="77777777" w:rsidR="00174387" w:rsidRDefault="00174387" w:rsidP="007A6772">
                  <w:pPr>
                    <w:framePr w:hSpace="141" w:wrap="around" w:vAnchor="text" w:hAnchor="margin" w:y="-11913"/>
                    <w:suppressOverlap/>
                    <w:jc w:val="left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</w:rPr>
                    <w:t>Code postal</w:t>
                  </w:r>
                </w:p>
                <w:p w14:paraId="4B59330E" w14:textId="77777777" w:rsidR="00174387" w:rsidRPr="00B45198" w:rsidRDefault="00174387" w:rsidP="007A6772">
                  <w:pPr>
                    <w:framePr w:hSpace="141" w:wrap="around" w:vAnchor="text" w:hAnchor="margin" w:y="-11913"/>
                    <w:suppressOverlap/>
                    <w:jc w:val="left"/>
                    <w:rPr>
                      <w:bCs/>
                      <w:color w:val="000000" w:themeColor="text1"/>
                      <w:sz w:val="24"/>
                    </w:rPr>
                  </w:pPr>
                </w:p>
              </w:tc>
            </w:tr>
            <w:tr w:rsidR="00174387" w:rsidRPr="006D0B5B" w14:paraId="2C7AFA9D" w14:textId="77777777" w:rsidTr="00BD646B">
              <w:trPr>
                <w:trHeight w:val="454"/>
              </w:trPr>
              <w:tc>
                <w:tcPr>
                  <w:tcW w:w="5616" w:type="dxa"/>
                  <w:tcBorders>
                    <w:top w:val="single" w:sz="12" w:space="0" w:color="auto"/>
                  </w:tcBorders>
                </w:tcPr>
                <w:p w14:paraId="36434167" w14:textId="77777777" w:rsidR="00174387" w:rsidRPr="006D0B5B" w:rsidRDefault="00174387" w:rsidP="007A6772">
                  <w:pPr>
                    <w:pStyle w:val="Texteengras"/>
                    <w:framePr w:hSpace="141" w:wrap="around" w:vAnchor="text" w:hAnchor="margin" w:y="-11913"/>
                    <w:suppressOverlap/>
                  </w:pPr>
                  <w:r>
                    <w:t>Courriel</w:t>
                  </w:r>
                </w:p>
              </w:tc>
              <w:tc>
                <w:tcPr>
                  <w:tcW w:w="437" w:type="dxa"/>
                </w:tcPr>
                <w:p w14:paraId="4D30DE17" w14:textId="77777777" w:rsidR="00174387" w:rsidRPr="006D0B5B" w:rsidRDefault="00174387" w:rsidP="007A6772">
                  <w:pPr>
                    <w:pStyle w:val="Texteengras"/>
                    <w:framePr w:hSpace="141" w:wrap="around" w:vAnchor="text" w:hAnchor="margin" w:y="-11913"/>
                    <w:suppressOverlap/>
                  </w:pPr>
                </w:p>
              </w:tc>
              <w:tc>
                <w:tcPr>
                  <w:tcW w:w="4067" w:type="dxa"/>
                  <w:tcBorders>
                    <w:top w:val="single" w:sz="12" w:space="0" w:color="auto"/>
                  </w:tcBorders>
                </w:tcPr>
                <w:p w14:paraId="66C4F1BE" w14:textId="77777777" w:rsidR="00174387" w:rsidRPr="006D0B5B" w:rsidRDefault="00174387" w:rsidP="007A6772">
                  <w:pPr>
                    <w:pStyle w:val="Texteengras"/>
                    <w:framePr w:hSpace="141" w:wrap="around" w:vAnchor="text" w:hAnchor="margin" w:y="-11913"/>
                    <w:suppressOverlap/>
                  </w:pPr>
                  <w:r>
                    <w:t>Téléphone</w:t>
                  </w:r>
                </w:p>
              </w:tc>
            </w:tr>
            <w:tr w:rsidR="00174387" w:rsidRPr="006D0B5B" w14:paraId="005A0FE1" w14:textId="77777777" w:rsidTr="00BD646B">
              <w:trPr>
                <w:trHeight w:val="57"/>
              </w:trPr>
              <w:tc>
                <w:tcPr>
                  <w:tcW w:w="10120" w:type="dxa"/>
                  <w:gridSpan w:val="3"/>
                  <w:tcBorders>
                    <w:top w:val="single" w:sz="24" w:space="0" w:color="1F497D" w:themeColor="text2"/>
                  </w:tcBorders>
                </w:tcPr>
                <w:p w14:paraId="04ED24CB" w14:textId="77777777" w:rsidR="00174387" w:rsidRPr="002F57CC" w:rsidRDefault="00174387" w:rsidP="007A6772">
                  <w:pPr>
                    <w:framePr w:hSpace="141" w:wrap="around" w:vAnchor="text" w:hAnchor="margin" w:y="-11913"/>
                    <w:suppressOverlap/>
                    <w:jc w:val="both"/>
                    <w:rPr>
                      <w:b/>
                      <w:bCs/>
                      <w:color w:val="000000" w:themeColor="text1"/>
                      <w:sz w:val="24"/>
                    </w:rPr>
                  </w:pPr>
                </w:p>
                <w:p w14:paraId="18A9255D" w14:textId="77777777" w:rsidR="00174387" w:rsidRDefault="00174387" w:rsidP="007A6772">
                  <w:pPr>
                    <w:pStyle w:val="Paragraphedeliste"/>
                    <w:framePr w:hSpace="141" w:wrap="around" w:vAnchor="text" w:hAnchor="margin" w:y="-11913"/>
                    <w:numPr>
                      <w:ilvl w:val="0"/>
                      <w:numId w:val="4"/>
                    </w:numPr>
                    <w:ind w:left="714" w:hanging="357"/>
                    <w:suppressOverlap/>
                    <w:jc w:val="both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 w:rsidRPr="002F57CC">
                    <w:rPr>
                      <w:b/>
                      <w:bCs/>
                      <w:color w:val="000000" w:themeColor="text1"/>
                      <w:sz w:val="24"/>
                    </w:rPr>
                    <w:t>Dons en argent :</w:t>
                  </w:r>
                  <w:r>
                    <w:rPr>
                      <w:b/>
                      <w:bCs/>
                      <w:color w:val="000000" w:themeColor="text1"/>
                      <w:sz w:val="24"/>
                    </w:rPr>
                    <w:tab/>
                  </w:r>
                  <w:r>
                    <w:rPr>
                      <w:b/>
                      <w:bCs/>
                      <w:color w:val="000000" w:themeColor="text1"/>
                      <w:sz w:val="24"/>
                    </w:rPr>
                    <w:tab/>
                  </w:r>
                  <w:r w:rsidRPr="00174387">
                    <w:rPr>
                      <w:bCs/>
                      <w:color w:val="000000" w:themeColor="text1"/>
                      <w:sz w:val="24"/>
                    </w:rPr>
                    <w:t>__________________</w:t>
                  </w:r>
                  <w:r>
                    <w:rPr>
                      <w:b/>
                      <w:bCs/>
                      <w:color w:val="000000" w:themeColor="text1"/>
                      <w:sz w:val="24"/>
                    </w:rPr>
                    <w:t xml:space="preserve"> $</w:t>
                  </w:r>
                </w:p>
                <w:p w14:paraId="2C0B1B4E" w14:textId="77777777" w:rsidR="00174387" w:rsidRDefault="00174387" w:rsidP="007A6772">
                  <w:pPr>
                    <w:pStyle w:val="Paragraphedeliste"/>
                    <w:framePr w:hSpace="141" w:wrap="around" w:vAnchor="text" w:hAnchor="margin" w:y="-11913"/>
                    <w:suppressOverlap/>
                    <w:jc w:val="both"/>
                    <w:rPr>
                      <w:b/>
                      <w:bCs/>
                      <w:color w:val="000000" w:themeColor="text1"/>
                      <w:sz w:val="24"/>
                    </w:rPr>
                  </w:pPr>
                </w:p>
                <w:p w14:paraId="412353DB" w14:textId="77777777" w:rsidR="00174387" w:rsidRDefault="00174387" w:rsidP="007A6772">
                  <w:pPr>
                    <w:pStyle w:val="Paragraphedeliste"/>
                    <w:framePr w:hSpace="141" w:wrap="around" w:vAnchor="text" w:hAnchor="margin" w:y="-11913"/>
                    <w:numPr>
                      <w:ilvl w:val="0"/>
                      <w:numId w:val="4"/>
                    </w:numPr>
                    <w:suppressOverlap/>
                    <w:jc w:val="both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</w:rPr>
                    <w:t xml:space="preserve">Commanditez une équipe de 4 joueurs au coût de 125 $ </w:t>
                  </w:r>
                </w:p>
                <w:p w14:paraId="0354CE35" w14:textId="77777777" w:rsidR="00174387" w:rsidRDefault="00174387" w:rsidP="007A6772">
                  <w:pPr>
                    <w:pStyle w:val="Paragraphedeliste"/>
                    <w:framePr w:hSpace="141" w:wrap="around" w:vAnchor="text" w:hAnchor="margin" w:y="-11913"/>
                    <w:ind w:left="1440"/>
                    <w:suppressOverlap/>
                    <w:jc w:val="both"/>
                    <w:rPr>
                      <w:bCs/>
                      <w:color w:val="000000" w:themeColor="text1"/>
                      <w:sz w:val="24"/>
                    </w:rPr>
                  </w:pPr>
                </w:p>
                <w:p w14:paraId="67776BF7" w14:textId="77777777" w:rsidR="00174387" w:rsidRDefault="00174387" w:rsidP="007A6772">
                  <w:pPr>
                    <w:pStyle w:val="Paragraphedeliste"/>
                    <w:framePr w:hSpace="141" w:wrap="around" w:vAnchor="text" w:hAnchor="margin" w:y="-11913"/>
                    <w:ind w:left="1440"/>
                    <w:suppressOverlap/>
                    <w:jc w:val="both"/>
                    <w:rPr>
                      <w:bCs/>
                      <w:color w:val="000000" w:themeColor="text1"/>
                      <w:sz w:val="24"/>
                    </w:rPr>
                  </w:pPr>
                  <w:r w:rsidRPr="002F57CC">
                    <w:rPr>
                      <w:bCs/>
                      <w:color w:val="000000" w:themeColor="text1"/>
                      <w:sz w:val="24"/>
                    </w:rPr>
                    <w:t>Nombre d’équipes :</w:t>
                  </w:r>
                  <w:r w:rsidRPr="00174387">
                    <w:rPr>
                      <w:b/>
                      <w:bCs/>
                      <w:color w:val="000000" w:themeColor="text1"/>
                      <w:sz w:val="24"/>
                    </w:rPr>
                    <w:t xml:space="preserve"> ___________</w:t>
                  </w:r>
                  <w:r w:rsidRPr="002F57CC">
                    <w:rPr>
                      <w:bCs/>
                      <w:color w:val="000000" w:themeColor="text1"/>
                      <w:sz w:val="24"/>
                    </w:rPr>
                    <w:t xml:space="preserve"> Total :</w:t>
                  </w:r>
                  <w:r w:rsidRPr="00174387">
                    <w:rPr>
                      <w:b/>
                      <w:bCs/>
                      <w:color w:val="000000" w:themeColor="text1"/>
                      <w:sz w:val="24"/>
                    </w:rPr>
                    <w:t xml:space="preserve"> ______________</w:t>
                  </w:r>
                </w:p>
                <w:p w14:paraId="6B75E315" w14:textId="77777777" w:rsidR="00174387" w:rsidRDefault="00174387" w:rsidP="007A6772">
                  <w:pPr>
                    <w:pStyle w:val="Paragraphedeliste"/>
                    <w:framePr w:hSpace="141" w:wrap="around" w:vAnchor="text" w:hAnchor="margin" w:y="-11913"/>
                    <w:ind w:left="1440"/>
                    <w:suppressOverlap/>
                    <w:jc w:val="both"/>
                    <w:rPr>
                      <w:bCs/>
                      <w:color w:val="000000" w:themeColor="text1"/>
                      <w:sz w:val="24"/>
                    </w:rPr>
                  </w:pPr>
                </w:p>
                <w:p w14:paraId="2495933E" w14:textId="77777777" w:rsidR="00174387" w:rsidRPr="00F7245C" w:rsidRDefault="00174387" w:rsidP="007A6772">
                  <w:pPr>
                    <w:pStyle w:val="Paragraphedeliste"/>
                    <w:framePr w:hSpace="141" w:wrap="around" w:vAnchor="text" w:hAnchor="margin" w:y="-11913"/>
                    <w:numPr>
                      <w:ilvl w:val="0"/>
                      <w:numId w:val="4"/>
                    </w:numPr>
                    <w:suppressOverlap/>
                    <w:jc w:val="both"/>
                    <w:rPr>
                      <w:rStyle w:val="lev"/>
                      <w:rFonts w:cs="Calibri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F57CC">
                    <w:rPr>
                      <w:b/>
                      <w:bCs/>
                      <w:color w:val="000000" w:themeColor="text1"/>
                      <w:sz w:val="24"/>
                    </w:rPr>
                    <w:t xml:space="preserve">Augmentez votre </w:t>
                  </w:r>
                  <w:r>
                    <w:rPr>
                      <w:b/>
                      <w:bCs/>
                      <w:color w:val="000000" w:themeColor="text1"/>
                      <w:sz w:val="24"/>
                    </w:rPr>
                    <w:t xml:space="preserve">visibilité : </w:t>
                  </w:r>
                  <w:r w:rsidRPr="00F7245C">
                    <w:rPr>
                      <w:rStyle w:val="lev"/>
                      <w:rFonts w:cs="Calibri"/>
                      <w:b w:val="0"/>
                      <w:bCs w:val="0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Offrez un prix de présence ou commanditer une ronde à </w:t>
                  </w:r>
                  <w:r w:rsidRPr="00F7245C">
                    <w:rPr>
                      <w:rStyle w:val="lev"/>
                      <w:rFonts w:cs="Calibri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125$ + 3 prix de participation et votre entreprise sera afficher sur tous les écrans de jeu.</w:t>
                  </w:r>
                </w:p>
                <w:p w14:paraId="193E79AF" w14:textId="77777777" w:rsidR="00174387" w:rsidRPr="00A63C79" w:rsidRDefault="00174387" w:rsidP="007A6772">
                  <w:pPr>
                    <w:framePr w:hSpace="141" w:wrap="around" w:vAnchor="text" w:hAnchor="margin" w:y="-11913"/>
                    <w:ind w:left="1440"/>
                    <w:suppressOverlap/>
                    <w:jc w:val="both"/>
                    <w:rPr>
                      <w:b/>
                      <w:bCs/>
                      <w:color w:val="000000" w:themeColor="text1"/>
                    </w:rPr>
                  </w:pPr>
                  <w:r w:rsidRPr="00A63C79">
                    <w:rPr>
                      <w:b/>
                      <w:bCs/>
                      <w:color w:val="000000" w:themeColor="text1"/>
                    </w:rPr>
                    <w:t>Ronde + prix de participation :</w:t>
                  </w:r>
                  <w:r w:rsidRPr="00A63C79">
                    <w:rPr>
                      <w:b/>
                      <w:bCs/>
                      <w:color w:val="000000" w:themeColor="text1"/>
                    </w:rPr>
                    <w:tab/>
                    <w:t>Oui ___</w:t>
                  </w:r>
                  <w:r w:rsidRPr="00A63C79">
                    <w:rPr>
                      <w:b/>
                      <w:bCs/>
                      <w:color w:val="000000" w:themeColor="text1"/>
                    </w:rPr>
                    <w:tab/>
                    <w:t>Non ___</w:t>
                  </w:r>
                </w:p>
                <w:p w14:paraId="0CCEDEFB" w14:textId="77777777" w:rsidR="00174387" w:rsidRPr="00A63C79" w:rsidRDefault="00174387" w:rsidP="007A6772">
                  <w:pPr>
                    <w:framePr w:hSpace="141" w:wrap="around" w:vAnchor="text" w:hAnchor="margin" w:y="-11913"/>
                    <w:ind w:left="1440"/>
                    <w:suppressOverlap/>
                    <w:jc w:val="both"/>
                    <w:rPr>
                      <w:b/>
                      <w:bCs/>
                      <w:color w:val="000000" w:themeColor="text1"/>
                    </w:rPr>
                  </w:pPr>
                  <w:r w:rsidRPr="00A63C79">
                    <w:rPr>
                      <w:b/>
                      <w:bCs/>
                      <w:color w:val="000000" w:themeColor="text1"/>
                    </w:rPr>
                    <w:t>Cadeau:</w:t>
                  </w:r>
                  <w:r w:rsidRPr="00A63C79">
                    <w:rPr>
                      <w:b/>
                      <w:bCs/>
                      <w:color w:val="000000" w:themeColor="text1"/>
                    </w:rPr>
                    <w:tab/>
                  </w:r>
                  <w:r w:rsidRPr="00A63C79">
                    <w:rPr>
                      <w:b/>
                      <w:bCs/>
                      <w:color w:val="000000" w:themeColor="text1"/>
                    </w:rPr>
                    <w:tab/>
                  </w:r>
                  <w:r w:rsidR="00A63C79">
                    <w:rPr>
                      <w:b/>
                      <w:bCs/>
                      <w:color w:val="000000" w:themeColor="text1"/>
                    </w:rPr>
                    <w:t xml:space="preserve">     </w:t>
                  </w:r>
                  <w:r w:rsidR="00A63C79">
                    <w:rPr>
                      <w:b/>
                      <w:bCs/>
                      <w:color w:val="000000" w:themeColor="text1"/>
                    </w:rPr>
                    <w:tab/>
                  </w:r>
                  <w:r w:rsidRPr="00A63C79">
                    <w:rPr>
                      <w:b/>
                      <w:bCs/>
                      <w:color w:val="000000" w:themeColor="text1"/>
                    </w:rPr>
                    <w:t xml:space="preserve">Oui ___ </w:t>
                  </w:r>
                  <w:r w:rsidRPr="00A63C79">
                    <w:rPr>
                      <w:b/>
                      <w:bCs/>
                      <w:color w:val="000000" w:themeColor="text1"/>
                    </w:rPr>
                    <w:tab/>
                    <w:t>Non ___</w:t>
                  </w:r>
                </w:p>
                <w:p w14:paraId="774D03B2" w14:textId="77777777" w:rsidR="00174387" w:rsidRPr="00A63C79" w:rsidRDefault="00A63C79" w:rsidP="007A6772">
                  <w:pPr>
                    <w:framePr w:hSpace="141" w:wrap="around" w:vAnchor="text" w:hAnchor="margin" w:y="-11913"/>
                    <w:ind w:left="1440"/>
                    <w:suppressOverlap/>
                    <w:jc w:val="both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Reçu pour fins d’impôts </w:t>
                  </w:r>
                  <w:r>
                    <w:rPr>
                      <w:b/>
                      <w:bCs/>
                      <w:color w:val="000000" w:themeColor="text1"/>
                    </w:rPr>
                    <w:tab/>
                  </w:r>
                  <w:r w:rsidR="00174387" w:rsidRPr="00A63C79">
                    <w:rPr>
                      <w:b/>
                      <w:bCs/>
                      <w:color w:val="000000" w:themeColor="text1"/>
                    </w:rPr>
                    <w:t xml:space="preserve">Oui ___ </w:t>
                  </w:r>
                  <w:r w:rsidR="00174387" w:rsidRPr="00A63C79">
                    <w:rPr>
                      <w:b/>
                      <w:bCs/>
                      <w:color w:val="000000" w:themeColor="text1"/>
                    </w:rPr>
                    <w:tab/>
                    <w:t>Non ___</w:t>
                  </w:r>
                </w:p>
                <w:p w14:paraId="6093AC90" w14:textId="77777777" w:rsidR="00174387" w:rsidRPr="00A63C79" w:rsidRDefault="00174387" w:rsidP="007A6772">
                  <w:pPr>
                    <w:framePr w:hSpace="141" w:wrap="around" w:vAnchor="text" w:hAnchor="margin" w:y="-11913"/>
                    <w:ind w:left="1440"/>
                    <w:suppressOverlap/>
                    <w:jc w:val="both"/>
                    <w:rPr>
                      <w:b/>
                      <w:bCs/>
                      <w:color w:val="000000" w:themeColor="text1"/>
                    </w:rPr>
                  </w:pPr>
                  <w:r w:rsidRPr="00A63C79">
                    <w:rPr>
                      <w:b/>
                      <w:bCs/>
                      <w:color w:val="000000" w:themeColor="text1"/>
                    </w:rPr>
                    <w:t xml:space="preserve">Inscription : </w:t>
                  </w:r>
                  <w:r w:rsidRPr="00A63C79">
                    <w:rPr>
                      <w:b/>
                      <w:bCs/>
                      <w:color w:val="000000" w:themeColor="text1"/>
                    </w:rPr>
                    <w:tab/>
                    <w:t>Samedi : 10h ___ 12h30 ___ 15h___ 18h30 ___ 21h ___</w:t>
                  </w:r>
                </w:p>
                <w:p w14:paraId="1C4FF58B" w14:textId="77777777" w:rsidR="00F7245C" w:rsidRPr="00A63C79" w:rsidRDefault="00174387" w:rsidP="007A6772">
                  <w:pPr>
                    <w:framePr w:hSpace="141" w:wrap="around" w:vAnchor="text" w:hAnchor="margin" w:y="-11913"/>
                    <w:ind w:left="1440"/>
                    <w:suppressOverlap/>
                    <w:jc w:val="both"/>
                    <w:rPr>
                      <w:b/>
                      <w:bCs/>
                      <w:color w:val="000000" w:themeColor="text1"/>
                    </w:rPr>
                  </w:pPr>
                  <w:r w:rsidRPr="00A63C79">
                    <w:rPr>
                      <w:b/>
                      <w:bCs/>
                      <w:color w:val="000000" w:themeColor="text1"/>
                    </w:rPr>
                    <w:tab/>
                  </w:r>
                  <w:r w:rsidRPr="00A63C79">
                    <w:rPr>
                      <w:b/>
                      <w:bCs/>
                      <w:color w:val="000000" w:themeColor="text1"/>
                    </w:rPr>
                    <w:tab/>
                    <w:t>Dimanche : 11h</w:t>
                  </w:r>
                  <w:r w:rsidRPr="00A63C79">
                    <w:rPr>
                      <w:b/>
                      <w:bCs/>
                      <w:color w:val="000000" w:themeColor="text1"/>
                    </w:rPr>
                    <w:softHyphen/>
                  </w:r>
                  <w:r w:rsidRPr="00A63C79">
                    <w:rPr>
                      <w:b/>
                      <w:bCs/>
                      <w:color w:val="000000" w:themeColor="text1"/>
                    </w:rPr>
                    <w:softHyphen/>
                    <w:t>___ 13h30___ 15h30___</w:t>
                  </w:r>
                </w:p>
                <w:p w14:paraId="428B982F" w14:textId="77777777" w:rsidR="00174387" w:rsidRPr="002F57CC" w:rsidRDefault="00174387" w:rsidP="007A6772">
                  <w:pPr>
                    <w:framePr w:hSpace="141" w:wrap="around" w:vAnchor="text" w:hAnchor="margin" w:y="-11913"/>
                    <w:ind w:left="1440"/>
                    <w:suppressOverlap/>
                    <w:jc w:val="both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 w:rsidRPr="00A63C79">
                    <w:t>*</w:t>
                  </w:r>
                  <w:r w:rsidRPr="00A63C79">
                    <w:rPr>
                      <w:b/>
                    </w:rPr>
                    <w:t>Si le tournoi était annulé suite aux directives de la santé publique, j’accepte de faire don de mon inscription à la fondation. Oui ___ Non ___</w:t>
                  </w:r>
                </w:p>
              </w:tc>
            </w:tr>
            <w:tr w:rsidR="00174387" w:rsidRPr="006D0B5B" w14:paraId="4D862742" w14:textId="77777777" w:rsidTr="00BD646B">
              <w:trPr>
                <w:trHeight w:val="57"/>
              </w:trPr>
              <w:tc>
                <w:tcPr>
                  <w:tcW w:w="10120" w:type="dxa"/>
                  <w:gridSpan w:val="3"/>
                  <w:tcBorders>
                    <w:top w:val="single" w:sz="24" w:space="0" w:color="1F497D" w:themeColor="text2"/>
                    <w:bottom w:val="single" w:sz="12" w:space="0" w:color="auto"/>
                  </w:tcBorders>
                </w:tcPr>
                <w:p w14:paraId="1A1FE52F" w14:textId="77777777" w:rsidR="00174387" w:rsidRDefault="00174387" w:rsidP="007A6772">
                  <w:pPr>
                    <w:framePr w:hSpace="141" w:wrap="around" w:vAnchor="text" w:hAnchor="margin" w:y="-11913"/>
                    <w:suppressOverlap/>
                    <w:jc w:val="both"/>
                    <w:rPr>
                      <w:bCs/>
                      <w:color w:val="000000" w:themeColor="text1"/>
                      <w:sz w:val="24"/>
                    </w:rPr>
                  </w:pPr>
                  <w:r w:rsidRPr="00C876D3">
                    <w:rPr>
                      <w:bCs/>
                      <w:color w:val="000000" w:themeColor="text1"/>
                      <w:sz w:val="24"/>
                    </w:rPr>
                    <w:t>Je confirme ma participation à la campagne de collecte de fonds pour la Fondation de la santé de La Mitis</w:t>
                  </w:r>
                  <w:r>
                    <w:rPr>
                      <w:bCs/>
                      <w:color w:val="000000" w:themeColor="text1"/>
                      <w:sz w:val="24"/>
                    </w:rPr>
                    <w:t xml:space="preserve">. </w:t>
                  </w:r>
                </w:p>
                <w:p w14:paraId="54A809A0" w14:textId="77777777" w:rsidR="00174387" w:rsidRPr="00C876D3" w:rsidRDefault="00174387" w:rsidP="007A6772">
                  <w:pPr>
                    <w:framePr w:hSpace="141" w:wrap="around" w:vAnchor="text" w:hAnchor="margin" w:y="-11913"/>
                    <w:suppressOverlap/>
                    <w:jc w:val="both"/>
                    <w:rPr>
                      <w:bCs/>
                      <w:color w:val="000000" w:themeColor="text1"/>
                      <w:sz w:val="24"/>
                    </w:rPr>
                  </w:pPr>
                </w:p>
              </w:tc>
            </w:tr>
            <w:tr w:rsidR="00174387" w:rsidRPr="006D0B5B" w14:paraId="72659F09" w14:textId="77777777" w:rsidTr="00BD646B">
              <w:trPr>
                <w:trHeight w:val="346"/>
              </w:trPr>
              <w:tc>
                <w:tcPr>
                  <w:tcW w:w="5616" w:type="dxa"/>
                  <w:tcBorders>
                    <w:top w:val="single" w:sz="12" w:space="0" w:color="auto"/>
                  </w:tcBorders>
                </w:tcPr>
                <w:p w14:paraId="2E9CDCC1" w14:textId="77777777" w:rsidR="00174387" w:rsidRPr="006D0B5B" w:rsidRDefault="00174387" w:rsidP="007A6772">
                  <w:pPr>
                    <w:pStyle w:val="Texteengras"/>
                    <w:framePr w:hSpace="141" w:wrap="around" w:vAnchor="text" w:hAnchor="margin" w:y="-11913"/>
                    <w:suppressOverlap/>
                  </w:pPr>
                  <w:r>
                    <w:t>Signature</w:t>
                  </w:r>
                </w:p>
              </w:tc>
              <w:tc>
                <w:tcPr>
                  <w:tcW w:w="437" w:type="dxa"/>
                  <w:tcBorders>
                    <w:top w:val="single" w:sz="12" w:space="0" w:color="auto"/>
                  </w:tcBorders>
                </w:tcPr>
                <w:p w14:paraId="52CDA06B" w14:textId="77777777" w:rsidR="00174387" w:rsidRPr="006D0B5B" w:rsidRDefault="00174387" w:rsidP="007A6772">
                  <w:pPr>
                    <w:pStyle w:val="Texteengras"/>
                    <w:framePr w:hSpace="141" w:wrap="around" w:vAnchor="text" w:hAnchor="margin" w:y="-11913"/>
                    <w:suppressOverlap/>
                  </w:pPr>
                </w:p>
              </w:tc>
              <w:tc>
                <w:tcPr>
                  <w:tcW w:w="4067" w:type="dxa"/>
                  <w:tcBorders>
                    <w:top w:val="single" w:sz="12" w:space="0" w:color="auto"/>
                  </w:tcBorders>
                </w:tcPr>
                <w:p w14:paraId="35900D93" w14:textId="77777777" w:rsidR="00174387" w:rsidRPr="006D0B5B" w:rsidRDefault="00174387" w:rsidP="007A6772">
                  <w:pPr>
                    <w:pStyle w:val="Texteengras"/>
                    <w:framePr w:hSpace="141" w:wrap="around" w:vAnchor="text" w:hAnchor="margin" w:y="-11913"/>
                    <w:suppressOverlap/>
                  </w:pPr>
                  <w:r>
                    <w:t>Date :</w:t>
                  </w:r>
                </w:p>
              </w:tc>
            </w:tr>
          </w:tbl>
          <w:p w14:paraId="3F9305EB" w14:textId="77777777" w:rsidR="00174387" w:rsidRDefault="00174387" w:rsidP="00174387">
            <w:pPr>
              <w:jc w:val="left"/>
              <w:rPr>
                <w:b/>
              </w:rPr>
            </w:pPr>
          </w:p>
          <w:p w14:paraId="0656E6B6" w14:textId="77777777" w:rsidR="00174387" w:rsidRPr="008B46E0" w:rsidRDefault="00174387" w:rsidP="00174387">
            <w:pPr>
              <w:ind w:left="96"/>
              <w:jc w:val="left"/>
              <w:rPr>
                <w:b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BED4D" wp14:editId="1E1B542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242570</wp:posOffset>
                      </wp:positionV>
                      <wp:extent cx="2491740" cy="716280"/>
                      <wp:effectExtent l="0" t="0" r="3810" b="762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1740" cy="716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07019B" w14:textId="77777777" w:rsidR="00174387" w:rsidRPr="009E1F08" w:rsidRDefault="00174387" w:rsidP="00174387">
                                  <w:pPr>
                                    <w:tabs>
                                      <w:tab w:val="center" w:pos="1086"/>
                                    </w:tabs>
                                    <w:spacing w:after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9E1F08">
                                    <w:rPr>
                                      <w:b/>
                                    </w:rPr>
                                    <w:t>Fondation de la santé de La Mitis</w:t>
                                  </w:r>
                                </w:p>
                                <w:p w14:paraId="02D5616B" w14:textId="77777777" w:rsidR="00174387" w:rsidRPr="009E1F08" w:rsidRDefault="00174387" w:rsidP="00174387">
                                  <w:pPr>
                                    <w:spacing w:after="0"/>
                                    <w:jc w:val="both"/>
                                  </w:pPr>
                                  <w:r w:rsidRPr="009E1F08">
                                    <w:t>a/s Madame Edith Thibault</w:t>
                                  </w:r>
                                </w:p>
                                <w:p w14:paraId="4F06EBA2" w14:textId="77777777" w:rsidR="00174387" w:rsidRPr="009E1F08" w:rsidRDefault="00174387" w:rsidP="00174387">
                                  <w:pPr>
                                    <w:spacing w:after="0"/>
                                    <w:jc w:val="both"/>
                                  </w:pPr>
                                  <w:r w:rsidRPr="009E1F08">
                                    <w:t>800, avenue du Sanatorium</w:t>
                                  </w:r>
                                </w:p>
                                <w:p w14:paraId="578A94AC" w14:textId="77777777" w:rsidR="00174387" w:rsidRPr="009E1F08" w:rsidRDefault="00174387" w:rsidP="00174387">
                                  <w:pPr>
                                    <w:spacing w:after="0"/>
                                    <w:jc w:val="both"/>
                                  </w:pPr>
                                  <w:r w:rsidRPr="009E1F08">
                                    <w:t>Mont-Joli (Québec) G5H 3L6</w:t>
                                  </w:r>
                                </w:p>
                                <w:p w14:paraId="7A766DC3" w14:textId="77777777" w:rsidR="00174387" w:rsidRPr="009E1F08" w:rsidRDefault="00174387" w:rsidP="00174387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BED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2" o:spid="_x0000_s1026" type="#_x0000_t202" style="position:absolute;left:0;text-align:left;margin-left:29.4pt;margin-top:19.1pt;width:196.2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" fillcolor="white [3201]" stroked="f" strokeweight=".5pt">
                      <v:textbox>
                        <w:txbxContent>
                          <w:p w14:paraId="1707019B" w14:textId="77777777" w:rsidR="00174387" w:rsidRPr="009E1F08" w:rsidRDefault="00174387" w:rsidP="00174387">
                            <w:pPr>
                              <w:tabs>
                                <w:tab w:val="center" w:pos="1086"/>
                              </w:tabs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9E1F08">
                              <w:rPr>
                                <w:b/>
                              </w:rPr>
                              <w:t>Fondation de la santé de La Mitis</w:t>
                            </w:r>
                          </w:p>
                          <w:p w14:paraId="02D5616B" w14:textId="77777777" w:rsidR="00174387" w:rsidRPr="009E1F08" w:rsidRDefault="00174387" w:rsidP="00174387">
                            <w:pPr>
                              <w:spacing w:after="0"/>
                              <w:jc w:val="both"/>
                            </w:pPr>
                            <w:r w:rsidRPr="009E1F08">
                              <w:t>a/s Madame Edith Thibault</w:t>
                            </w:r>
                          </w:p>
                          <w:p w14:paraId="4F06EBA2" w14:textId="77777777" w:rsidR="00174387" w:rsidRPr="009E1F08" w:rsidRDefault="00174387" w:rsidP="00174387">
                            <w:pPr>
                              <w:spacing w:after="0"/>
                              <w:jc w:val="both"/>
                            </w:pPr>
                            <w:r w:rsidRPr="009E1F08">
                              <w:t>800, avenue du Sanatorium</w:t>
                            </w:r>
                          </w:p>
                          <w:p w14:paraId="578A94AC" w14:textId="77777777" w:rsidR="00174387" w:rsidRPr="009E1F08" w:rsidRDefault="00174387" w:rsidP="00174387">
                            <w:pPr>
                              <w:spacing w:after="0"/>
                              <w:jc w:val="both"/>
                            </w:pPr>
                            <w:r w:rsidRPr="009E1F08">
                              <w:t>Mont-Joli (Québec) G5H 3L6</w:t>
                            </w:r>
                          </w:p>
                          <w:p w14:paraId="7A766DC3" w14:textId="77777777" w:rsidR="00174387" w:rsidRPr="009E1F08" w:rsidRDefault="00174387" w:rsidP="00174387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46E0">
              <w:rPr>
                <w:b/>
              </w:rPr>
              <w:t>Veuillez faire parvenir votre don et ce formulaire à l’adresse suivante :</w:t>
            </w:r>
          </w:p>
        </w:tc>
        <w:tc>
          <w:tcPr>
            <w:tcW w:w="111" w:type="pct"/>
            <w:shd w:val="clear" w:color="auto" w:fill="auto"/>
          </w:tcPr>
          <w:p w14:paraId="4EDD7B87" w14:textId="77777777" w:rsidR="00174387" w:rsidRPr="006D0B5B" w:rsidRDefault="00174387" w:rsidP="00174387"/>
        </w:tc>
      </w:tr>
    </w:tbl>
    <w:p w14:paraId="16FEA2D3" w14:textId="77777777" w:rsidR="008B46E0" w:rsidRPr="008B46E0" w:rsidRDefault="008B46E0" w:rsidP="00906F3E">
      <w:pPr>
        <w:tabs>
          <w:tab w:val="center" w:pos="1086"/>
        </w:tabs>
        <w:spacing w:after="0"/>
        <w:jc w:val="left"/>
      </w:pPr>
    </w:p>
    <w:p w14:paraId="41B930EC" w14:textId="77777777" w:rsidR="008B46E0" w:rsidRDefault="008B46E0" w:rsidP="008B46E0">
      <w:pPr>
        <w:spacing w:after="0"/>
        <w:ind w:left="425"/>
        <w:jc w:val="left"/>
      </w:pPr>
    </w:p>
    <w:p w14:paraId="7896B761" w14:textId="77777777" w:rsidR="008B46E0" w:rsidRDefault="008B46E0" w:rsidP="008B46E0">
      <w:pPr>
        <w:spacing w:after="0"/>
        <w:ind w:left="425"/>
        <w:jc w:val="left"/>
      </w:pPr>
    </w:p>
    <w:p w14:paraId="490608C9" w14:textId="77777777" w:rsidR="00C876D3" w:rsidRPr="006D0B5B" w:rsidRDefault="008B46E0" w:rsidP="008B46E0">
      <w:pPr>
        <w:tabs>
          <w:tab w:val="center" w:pos="1086"/>
        </w:tabs>
        <w:spacing w:after="0"/>
        <w:ind w:left="425"/>
        <w:jc w:val="left"/>
      </w:pPr>
      <w:r>
        <w:tab/>
      </w:r>
      <w:r>
        <w:br w:type="textWrapping" w:clear="all"/>
      </w:r>
    </w:p>
    <w:sectPr w:rsidR="00C876D3" w:rsidRPr="006D0B5B" w:rsidSect="00F7245C">
      <w:headerReference w:type="default" r:id="rId11"/>
      <w:footerReference w:type="default" r:id="rId12"/>
      <w:pgSz w:w="11906" w:h="16838" w:code="9"/>
      <w:pgMar w:top="2283" w:right="707" w:bottom="1135" w:left="56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F1B5B" w14:textId="77777777" w:rsidR="00410AAF" w:rsidRDefault="00410AAF" w:rsidP="00CF31BB">
      <w:r>
        <w:separator/>
      </w:r>
    </w:p>
  </w:endnote>
  <w:endnote w:type="continuationSeparator" w:id="0">
    <w:p w14:paraId="43885148" w14:textId="77777777" w:rsidR="00410AAF" w:rsidRDefault="00410AAF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45"/>
      <w:gridCol w:w="3515"/>
      <w:gridCol w:w="3572"/>
    </w:tblGrid>
    <w:tr w:rsidR="003071A0" w:rsidRPr="009F4149" w14:paraId="0E89E114" w14:textId="77777777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14:paraId="59CD6161" w14:textId="77777777" w:rsidR="003071A0" w:rsidRPr="009F4149" w:rsidRDefault="008B46E0" w:rsidP="009F4149">
          <w:pPr>
            <w:pStyle w:val="Contacts"/>
          </w:pPr>
          <w:r>
            <w:t>Site WEB</w:t>
          </w:r>
        </w:p>
      </w:tc>
      <w:tc>
        <w:tcPr>
          <w:tcW w:w="3597" w:type="dxa"/>
          <w:shd w:val="clear" w:color="auto" w:fill="auto"/>
          <w:vAlign w:val="center"/>
        </w:tcPr>
        <w:p w14:paraId="371DB9C7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  <w:lang w:val="fr-CA" w:eastAsia="fr-CA"/>
            </w:rPr>
            <mc:AlternateContent>
              <mc:Choice Requires="wps">
                <w:drawing>
                  <wp:inline distT="0" distB="0" distL="0" distR="0" wp14:anchorId="667B73AE" wp14:editId="2911CD3A">
                    <wp:extent cx="165100" cy="165100"/>
                    <wp:effectExtent l="0" t="0" r="6350" b="6350"/>
                    <wp:docPr id="7" name="Forme" descr="Icône de télépho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AF8C05E" id="Forme" o:spid="_x0000_s1026" alt="Icône de téléph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0A6CE495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  <w:lang w:val="fr-CA" w:eastAsia="fr-CA"/>
            </w:rPr>
            <mc:AlternateContent>
              <mc:Choice Requires="wps">
                <w:drawing>
                  <wp:inline distT="0" distB="0" distL="0" distR="0" wp14:anchorId="2AFAFCF1" wp14:editId="79C67F57">
                    <wp:extent cx="165100" cy="165100"/>
                    <wp:effectExtent l="0" t="0" r="6350" b="6350"/>
                    <wp:docPr id="4" name="Forme" descr="Icône d’e-mai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A8680A4" id="Forme" o:spid="_x0000_s1026" alt="Icône d’e-mai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9F4149" w14:paraId="22F95F2E" w14:textId="77777777" w:rsidTr="009F4149">
      <w:trPr>
        <w:trHeight w:val="20"/>
      </w:trPr>
      <w:tc>
        <w:tcPr>
          <w:tcW w:w="3596" w:type="dxa"/>
          <w:shd w:val="clear" w:color="auto" w:fill="auto"/>
          <w:vAlign w:val="center"/>
        </w:tcPr>
        <w:p w14:paraId="5A8C718A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58EC9A97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07F37C6F" w14:textId="77777777" w:rsidR="003071A0" w:rsidRPr="009F4149" w:rsidRDefault="003071A0" w:rsidP="009F4149">
          <w:pPr>
            <w:pStyle w:val="Contacts"/>
          </w:pPr>
        </w:p>
      </w:tc>
    </w:tr>
    <w:tr w:rsidR="00AE3FB7" w:rsidRPr="009F4149" w14:paraId="74693025" w14:textId="77777777" w:rsidTr="00F7245C">
      <w:trPr>
        <w:trHeight w:val="20"/>
      </w:trPr>
      <w:tc>
        <w:tcPr>
          <w:tcW w:w="3596" w:type="dxa"/>
          <w:shd w:val="clear" w:color="auto" w:fill="auto"/>
          <w:vAlign w:val="center"/>
        </w:tcPr>
        <w:p w14:paraId="53C52BAC" w14:textId="77777777" w:rsidR="00AE3FB7" w:rsidRPr="009F4149" w:rsidRDefault="008B46E0" w:rsidP="00F7245C">
          <w:pPr>
            <w:pStyle w:val="Contacts"/>
          </w:pPr>
          <w:r>
            <w:t>lafondationsm.org</w:t>
          </w:r>
        </w:p>
      </w:tc>
      <w:tc>
        <w:tcPr>
          <w:tcW w:w="3597" w:type="dxa"/>
          <w:shd w:val="clear" w:color="auto" w:fill="auto"/>
        </w:tcPr>
        <w:p w14:paraId="4E2935A8" w14:textId="77777777" w:rsidR="00AE3FB7" w:rsidRPr="009F4149" w:rsidRDefault="008B46E0" w:rsidP="00F7245C">
          <w:pPr>
            <w:pStyle w:val="Contacts"/>
          </w:pPr>
          <w:r>
            <w:t>418-775-7261 poste 4209</w:t>
          </w:r>
        </w:p>
      </w:tc>
      <w:tc>
        <w:tcPr>
          <w:tcW w:w="3597" w:type="dxa"/>
          <w:shd w:val="clear" w:color="auto" w:fill="auto"/>
        </w:tcPr>
        <w:p w14:paraId="1DFC5582" w14:textId="77777777" w:rsidR="00AE3FB7" w:rsidRPr="009F4149" w:rsidRDefault="00960553" w:rsidP="00F7245C">
          <w:pPr>
            <w:pStyle w:val="Contacts"/>
          </w:pPr>
          <w:r>
            <w:t>fsm.cisss</w:t>
          </w:r>
          <w:r w:rsidR="008B46E0">
            <w:t>bsl@ssss.gouv.qc.ca</w:t>
          </w:r>
        </w:p>
      </w:tc>
    </w:tr>
  </w:tbl>
  <w:p w14:paraId="0268E612" w14:textId="77777777" w:rsidR="00835DE8" w:rsidRDefault="006D0B5B" w:rsidP="00F7245C">
    <w:pPr>
      <w:pStyle w:val="Pieddepage"/>
      <w:tabs>
        <w:tab w:val="clear" w:pos="4680"/>
        <w:tab w:val="clear" w:pos="9360"/>
        <w:tab w:val="center" w:pos="5316"/>
      </w:tabs>
      <w:jc w:val="both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4F102BFC" wp14:editId="3A74344B">
              <wp:simplePos x="0" y="0"/>
              <wp:positionH relativeFrom="margin">
                <wp:posOffset>28575</wp:posOffset>
              </wp:positionH>
              <wp:positionV relativeFrom="page">
                <wp:posOffset>9745980</wp:posOffset>
              </wp:positionV>
              <wp:extent cx="6835140" cy="320040"/>
              <wp:effectExtent l="0" t="0" r="22860" b="3810"/>
              <wp:wrapNone/>
              <wp:docPr id="15" name="Group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5140" cy="320040"/>
                        <a:chOff x="922640" y="933265"/>
                        <a:chExt cx="6785581" cy="98187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923925" y="971550"/>
                          <a:ext cx="6784296" cy="943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"/>
                      <wps:cNvSpPr>
                        <a:spLocks/>
                      </wps:cNvSpPr>
                      <wps:spPr>
                        <a:xfrm>
                          <a:off x="922640" y="933265"/>
                          <a:ext cx="6785566" cy="3809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3531C" id="Groupe 15" o:spid="_x0000_s1026" style="position:absolute;margin-left:2.25pt;margin-top:767.4pt;width:538.2pt;height:25.2pt;z-index:-251649536;mso-position-horizontal-relative:margin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">
              <v:rect id="Rectangle 17" o:spid="_x0000_s1027" style="position:absolute;left:9239;top:9715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" fillcolor="#1f497d [3215]" strokecolor="#1f497d [3215]" strokeweight="1pt">
                <v:stroke miterlimit="4"/>
                <v:path arrowok="t"/>
                <v:textbox inset="3pt,3pt,3pt,3pt"/>
              </v:rect>
              <w10:wrap anchorx="margin" anchory="page"/>
            </v:group>
          </w:pict>
        </mc:Fallback>
      </mc:AlternateContent>
    </w:r>
    <w:r w:rsidR="00F7245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492E5" w14:textId="77777777" w:rsidR="00410AAF" w:rsidRDefault="00410AAF" w:rsidP="00CF31BB">
      <w:r>
        <w:separator/>
      </w:r>
    </w:p>
  </w:footnote>
  <w:footnote w:type="continuationSeparator" w:id="0">
    <w:p w14:paraId="68E2B464" w14:textId="77777777" w:rsidR="00410AAF" w:rsidRDefault="00410AAF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C9C0B" w14:textId="77777777" w:rsidR="00BC1B68" w:rsidRPr="00835DE8" w:rsidRDefault="00A63C79" w:rsidP="008B46E0">
    <w:pPr>
      <w:pStyle w:val="En-tte"/>
      <w:ind w:right="-1276"/>
      <w:jc w:val="right"/>
    </w:pPr>
    <w:r>
      <w:rPr>
        <w:noProof/>
        <w:lang w:val="fr-CA" w:eastAsia="fr-CA"/>
      </w:rPr>
      <w:drawing>
        <wp:anchor distT="0" distB="0" distL="114300" distR="114300" simplePos="0" relativeHeight="251667968" behindDoc="1" locked="0" layoutInCell="1" allowOverlap="1" wp14:anchorId="443E544F" wp14:editId="263545A9">
          <wp:simplePos x="0" y="0"/>
          <wp:positionH relativeFrom="margin">
            <wp:posOffset>76200</wp:posOffset>
          </wp:positionH>
          <wp:positionV relativeFrom="paragraph">
            <wp:posOffset>-328295</wp:posOffset>
          </wp:positionV>
          <wp:extent cx="1143000" cy="1073785"/>
          <wp:effectExtent l="0" t="0" r="0" b="0"/>
          <wp:wrapTight wrapText="bothSides">
            <wp:wrapPolygon edited="0">
              <wp:start x="0" y="0"/>
              <wp:lineTo x="0" y="20950"/>
              <wp:lineTo x="21051" y="20950"/>
              <wp:lineTo x="21051" y="0"/>
              <wp:lineTo x="0" y="0"/>
            </wp:wrapPolygon>
          </wp:wrapTight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nail_logo_final-25-septembre2019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4BE3637" wp14:editId="7032C34E">
              <wp:simplePos x="0" y="0"/>
              <wp:positionH relativeFrom="margin">
                <wp:posOffset>1834515</wp:posOffset>
              </wp:positionH>
              <wp:positionV relativeFrom="paragraph">
                <wp:posOffset>-259715</wp:posOffset>
              </wp:positionV>
              <wp:extent cx="4754245" cy="853440"/>
              <wp:effectExtent l="0" t="0" r="0" b="381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4245" cy="853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D682C4" w14:textId="77777777" w:rsidR="0062171A" w:rsidRPr="008B46E0" w:rsidRDefault="0062171A" w:rsidP="00A63C79">
                          <w:pPr>
                            <w:spacing w:after="0"/>
                            <w:rPr>
                              <w:b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B46E0">
                            <w:rPr>
                              <w:b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Tournoi de quilles – Défi aux entreprises</w:t>
                          </w:r>
                        </w:p>
                        <w:p w14:paraId="7C639BF3" w14:textId="77777777" w:rsidR="0062171A" w:rsidRPr="00A22A70" w:rsidRDefault="00A22A70" w:rsidP="00F7245C">
                          <w:pPr>
                            <w:spacing w:after="0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22A70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Campagne de collecte de fonds</w:t>
                          </w:r>
                        </w:p>
                        <w:p w14:paraId="1462B822" w14:textId="77777777" w:rsidR="00A22A70" w:rsidRPr="00A22A70" w:rsidRDefault="00A22A70" w:rsidP="00F7245C">
                          <w:pPr>
                            <w:spacing w:after="0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22A70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« </w:t>
                          </w:r>
                          <w:r w:rsidR="00960553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Ensemble pour notre santé ! 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E3637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left:0;text-align:left;margin-left:144.45pt;margin-top:-20.45pt;width:374.35pt;height:67.2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" filled="f" stroked="f" strokeweight=".5pt">
              <v:textbox>
                <w:txbxContent>
                  <w:p w14:paraId="6CD682C4" w14:textId="77777777" w:rsidR="0062171A" w:rsidRPr="008B46E0" w:rsidRDefault="0062171A" w:rsidP="00A63C79">
                    <w:pPr>
                      <w:spacing w:after="0"/>
                      <w:rPr>
                        <w:b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B46E0">
                      <w:rPr>
                        <w:b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Tournoi de quilles – Défi aux entreprises</w:t>
                    </w:r>
                  </w:p>
                  <w:p w14:paraId="7C639BF3" w14:textId="77777777" w:rsidR="0062171A" w:rsidRPr="00A22A70" w:rsidRDefault="00A22A70" w:rsidP="00F7245C">
                    <w:pPr>
                      <w:spacing w:after="0"/>
                      <w:rPr>
                        <w:b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22A70">
                      <w:rPr>
                        <w:b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Campagne de collecte de fonds</w:t>
                    </w:r>
                  </w:p>
                  <w:p w14:paraId="1462B822" w14:textId="77777777" w:rsidR="00A22A70" w:rsidRPr="00A22A70" w:rsidRDefault="00A22A70" w:rsidP="00F7245C">
                    <w:pPr>
                      <w:spacing w:after="0"/>
                      <w:rPr>
                        <w:b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22A70">
                      <w:rPr>
                        <w:b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« </w:t>
                    </w:r>
                    <w:r w:rsidR="00960553">
                      <w:rPr>
                        <w:b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Ensemble pour notre santé ! »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37E"/>
    <w:multiLevelType w:val="hybridMultilevel"/>
    <w:tmpl w:val="D86C64F6"/>
    <w:lvl w:ilvl="0" w:tplc="8B1E6D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6DEC"/>
    <w:multiLevelType w:val="hybridMultilevel"/>
    <w:tmpl w:val="8D4AD7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5F48"/>
    <w:multiLevelType w:val="hybridMultilevel"/>
    <w:tmpl w:val="36129F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10814"/>
    <w:multiLevelType w:val="hybridMultilevel"/>
    <w:tmpl w:val="26F630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D3372"/>
    <w:multiLevelType w:val="hybridMultilevel"/>
    <w:tmpl w:val="9D9844A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1A"/>
    <w:rsid w:val="0004770B"/>
    <w:rsid w:val="0005135F"/>
    <w:rsid w:val="000C75BF"/>
    <w:rsid w:val="001034AB"/>
    <w:rsid w:val="00110721"/>
    <w:rsid w:val="001257F0"/>
    <w:rsid w:val="0016108E"/>
    <w:rsid w:val="00174387"/>
    <w:rsid w:val="001A199E"/>
    <w:rsid w:val="001C42C8"/>
    <w:rsid w:val="00205FE0"/>
    <w:rsid w:val="00246BBD"/>
    <w:rsid w:val="0025130C"/>
    <w:rsid w:val="00256391"/>
    <w:rsid w:val="002633EB"/>
    <w:rsid w:val="00265218"/>
    <w:rsid w:val="002A1E2B"/>
    <w:rsid w:val="002C6ABD"/>
    <w:rsid w:val="002D0723"/>
    <w:rsid w:val="002D3842"/>
    <w:rsid w:val="002F57CC"/>
    <w:rsid w:val="003012F2"/>
    <w:rsid w:val="003071A0"/>
    <w:rsid w:val="0033637C"/>
    <w:rsid w:val="00337C0F"/>
    <w:rsid w:val="0035052D"/>
    <w:rsid w:val="00366F6D"/>
    <w:rsid w:val="003C7F79"/>
    <w:rsid w:val="003E0129"/>
    <w:rsid w:val="003F693D"/>
    <w:rsid w:val="00410AAF"/>
    <w:rsid w:val="00410E03"/>
    <w:rsid w:val="00435E8C"/>
    <w:rsid w:val="004456B5"/>
    <w:rsid w:val="00463B35"/>
    <w:rsid w:val="00482917"/>
    <w:rsid w:val="004C2F50"/>
    <w:rsid w:val="00524D35"/>
    <w:rsid w:val="00542A22"/>
    <w:rsid w:val="005A6806"/>
    <w:rsid w:val="005D124E"/>
    <w:rsid w:val="0062171A"/>
    <w:rsid w:val="006228E7"/>
    <w:rsid w:val="00643F5A"/>
    <w:rsid w:val="00684557"/>
    <w:rsid w:val="006859BF"/>
    <w:rsid w:val="006A7299"/>
    <w:rsid w:val="006C7D64"/>
    <w:rsid w:val="006D0B5B"/>
    <w:rsid w:val="006D43A7"/>
    <w:rsid w:val="0071089C"/>
    <w:rsid w:val="007A6772"/>
    <w:rsid w:val="007B52D2"/>
    <w:rsid w:val="007C1F7D"/>
    <w:rsid w:val="007D4902"/>
    <w:rsid w:val="00807243"/>
    <w:rsid w:val="00835DE8"/>
    <w:rsid w:val="008B26A1"/>
    <w:rsid w:val="008B46E0"/>
    <w:rsid w:val="008C5804"/>
    <w:rsid w:val="008D3EE1"/>
    <w:rsid w:val="00906F3E"/>
    <w:rsid w:val="00915359"/>
    <w:rsid w:val="00960553"/>
    <w:rsid w:val="009E1F08"/>
    <w:rsid w:val="009E6AC6"/>
    <w:rsid w:val="009F4149"/>
    <w:rsid w:val="009F6108"/>
    <w:rsid w:val="00A02846"/>
    <w:rsid w:val="00A22A70"/>
    <w:rsid w:val="00A3321A"/>
    <w:rsid w:val="00A63C79"/>
    <w:rsid w:val="00A73AE1"/>
    <w:rsid w:val="00AB2833"/>
    <w:rsid w:val="00AC7198"/>
    <w:rsid w:val="00AE3FB7"/>
    <w:rsid w:val="00B122BA"/>
    <w:rsid w:val="00B45198"/>
    <w:rsid w:val="00B45F61"/>
    <w:rsid w:val="00B62E23"/>
    <w:rsid w:val="00B96F30"/>
    <w:rsid w:val="00BB4053"/>
    <w:rsid w:val="00BC1B68"/>
    <w:rsid w:val="00BE6B42"/>
    <w:rsid w:val="00BF5A49"/>
    <w:rsid w:val="00C50E6D"/>
    <w:rsid w:val="00C520D9"/>
    <w:rsid w:val="00C84BD5"/>
    <w:rsid w:val="00C876D3"/>
    <w:rsid w:val="00C92FC1"/>
    <w:rsid w:val="00CF31BB"/>
    <w:rsid w:val="00D4436A"/>
    <w:rsid w:val="00D832D3"/>
    <w:rsid w:val="00DB5CAA"/>
    <w:rsid w:val="00DE3C23"/>
    <w:rsid w:val="00E141F4"/>
    <w:rsid w:val="00E301A2"/>
    <w:rsid w:val="00E53AFF"/>
    <w:rsid w:val="00E61D15"/>
    <w:rsid w:val="00E95A35"/>
    <w:rsid w:val="00EF6DBC"/>
    <w:rsid w:val="00EF7890"/>
    <w:rsid w:val="00F02022"/>
    <w:rsid w:val="00F27B67"/>
    <w:rsid w:val="00F7245C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B64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Franklin Gothic Book" w:hAnsiTheme="minorHAnsi" w:cs="Times New Roman"/>
        <w:sz w:val="22"/>
        <w:szCs w:val="22"/>
        <w:lang w:val="fr-FR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Titre1">
    <w:name w:val="heading 1"/>
    <w:basedOn w:val="Normal"/>
    <w:next w:val="Normal"/>
    <w:link w:val="Titre1C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3AFF"/>
  </w:style>
  <w:style w:type="paragraph" w:styleId="Pieddepage">
    <w:name w:val="footer"/>
    <w:basedOn w:val="Normal"/>
    <w:link w:val="Pieddepage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3AFF"/>
  </w:style>
  <w:style w:type="table" w:styleId="Grilledutableau">
    <w:name w:val="Table Grid"/>
    <w:basedOn w:val="Tableau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reCar">
    <w:name w:val="Titre Car"/>
    <w:link w:val="Titr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Textedelespacerserv">
    <w:name w:val="Placeholder Text"/>
    <w:uiPriority w:val="99"/>
    <w:semiHidden/>
    <w:rsid w:val="00E53AFF"/>
    <w:rPr>
      <w:color w:val="808080"/>
    </w:rPr>
  </w:style>
  <w:style w:type="paragraph" w:customStyle="1" w:styleId="Texteengras">
    <w:name w:val="Texte en gras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Texteengrasbleu">
    <w:name w:val="Texte en gras bleu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Titre1Car">
    <w:name w:val="Titre 1 Car"/>
    <w:basedOn w:val="Policepardfaut"/>
    <w:link w:val="Titre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B62E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74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D0102\AppData\Roaming\Microsoft\Templates\Formulaire%20d&#8217;admission%20de%20client%20pour%20petite%20entreprise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E4459-F0EE-42DE-ADBF-46B640AB9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d’admission de client pour petite entreprise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d'inscription</vt:lpstr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</dc:title>
  <dc:subject/>
  <dc:creator/>
  <cp:keywords/>
  <dc:description/>
  <cp:lastModifiedBy/>
  <cp:revision>1</cp:revision>
  <dcterms:created xsi:type="dcterms:W3CDTF">2020-11-15T16:52:00Z</dcterms:created>
  <dcterms:modified xsi:type="dcterms:W3CDTF">2020-11-15T16:52:00Z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